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B76124">
        <w:t>4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B76124">
        <w:t>ГЮНАЙ АХМЕД ЯШАР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15719C">
        <w:t>с. Средище,</w:t>
      </w:r>
      <w:r w:rsidR="000E1974">
        <w:t xml:space="preserve"> ул.</w:t>
      </w:r>
      <w:r w:rsidR="00B76124">
        <w:t>Изгрев</w:t>
      </w:r>
      <w:r w:rsidR="00DC30FB">
        <w:t xml:space="preserve"> №</w:t>
      </w:r>
      <w:r w:rsidR="00B01337">
        <w:t xml:space="preserve"> </w:t>
      </w:r>
      <w:r w:rsidR="00B76124">
        <w:t>32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15719C">
        <w:t xml:space="preserve">с. Средище, </w:t>
      </w:r>
      <w:r w:rsidR="00B76124">
        <w:t>ул.Изгрев № 32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20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BF" w:rsidRDefault="009D7DBF">
      <w:r>
        <w:separator/>
      </w:r>
    </w:p>
  </w:endnote>
  <w:endnote w:type="continuationSeparator" w:id="0">
    <w:p w:rsidR="009D7DBF" w:rsidRDefault="009D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BF" w:rsidRDefault="009D7DBF">
      <w:r>
        <w:separator/>
      </w:r>
    </w:p>
  </w:footnote>
  <w:footnote w:type="continuationSeparator" w:id="0">
    <w:p w:rsidR="009D7DBF" w:rsidRDefault="009D7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243C1"/>
    <w:rsid w:val="00431DA9"/>
    <w:rsid w:val="00433BE7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9D7DBF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F139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2017-04-27T10:23:00Z</cp:lastPrinted>
  <dcterms:created xsi:type="dcterms:W3CDTF">2017-04-27T10:24:00Z</dcterms:created>
  <dcterms:modified xsi:type="dcterms:W3CDTF">2017-04-27T10:24:00Z</dcterms:modified>
</cp:coreProperties>
</file>